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77CB" w14:textId="77777777" w:rsidR="005F34F2" w:rsidRDefault="005F34F2" w:rsidP="002D2048">
      <w:pPr>
        <w:pStyle w:val="berschrift2"/>
      </w:pPr>
      <w:r>
        <w:t>Parlamentarischer Vorstoss</w:t>
      </w:r>
    </w:p>
    <w:p w14:paraId="45A7799E" w14:textId="77777777" w:rsidR="002D2048" w:rsidRDefault="002D2048" w:rsidP="002D2048"/>
    <w:p w14:paraId="44F17831" w14:textId="77777777" w:rsidR="007C7BA2" w:rsidRDefault="007C7BA2" w:rsidP="002D2048"/>
    <w:p w14:paraId="7E9CC8D0" w14:textId="77777777" w:rsidR="007C7BA2" w:rsidRDefault="002D2048" w:rsidP="00A6174F">
      <w:pPr>
        <w:tabs>
          <w:tab w:val="clear" w:pos="913"/>
          <w:tab w:val="left" w:pos="2552"/>
          <w:tab w:val="left" w:pos="3765"/>
        </w:tabs>
        <w:spacing w:line="240" w:lineRule="auto"/>
        <w:rPr>
          <w:sz w:val="16"/>
        </w:rPr>
      </w:pPr>
      <w:r>
        <w:rPr>
          <w:sz w:val="16"/>
        </w:rPr>
        <w:t>Vorstossart:</w:t>
      </w:r>
      <w:r>
        <w:rPr>
          <w:sz w:val="16"/>
        </w:rPr>
        <w:tab/>
      </w:r>
      <w:bookmarkStart w:id="0" w:name="Vorstossart"/>
      <w:sdt>
        <w:sdtPr>
          <w:rPr>
            <w:sz w:val="16"/>
          </w:rPr>
          <w:id w:val="-665325126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Motion" w:value="Motion"/>
            <w:listItem w:displayText="Postulat" w:value="Postulat"/>
            <w:listItem w:displayText="Interpellation" w:value="Interpellation"/>
          </w:dropDownList>
        </w:sdtPr>
        <w:sdtEndPr/>
        <w:sdtContent>
          <w:r w:rsidR="00110B4A" w:rsidRPr="00C8239C">
            <w:rPr>
              <w:rStyle w:val="Platzhaltertext"/>
            </w:rPr>
            <w:t>Wählen Sie ein Element aus.</w:t>
          </w:r>
        </w:sdtContent>
      </w:sdt>
      <w:bookmarkEnd w:id="0"/>
    </w:p>
    <w:p w14:paraId="5FD0CBAC" w14:textId="77777777" w:rsidR="002D2048" w:rsidRDefault="002D2048" w:rsidP="00A6174F">
      <w:pPr>
        <w:tabs>
          <w:tab w:val="clear" w:pos="913"/>
          <w:tab w:val="left" w:pos="2552"/>
        </w:tabs>
        <w:spacing w:line="240" w:lineRule="auto"/>
        <w:rPr>
          <w:sz w:val="16"/>
        </w:rPr>
      </w:pPr>
      <w:r>
        <w:rPr>
          <w:sz w:val="16"/>
        </w:rPr>
        <w:t>Richtlinienmotion:</w:t>
      </w:r>
      <w:r>
        <w:rPr>
          <w:sz w:val="16"/>
        </w:rPr>
        <w:tab/>
      </w:r>
      <w:sdt>
        <w:sdtPr>
          <w:rPr>
            <w:sz w:val="16"/>
          </w:rPr>
          <w:id w:val="-8433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4F">
            <w:rPr>
              <w:rFonts w:ascii="MS Gothic" w:eastAsia="MS Gothic" w:hAnsi="MS Gothic" w:hint="eastAsia"/>
              <w:sz w:val="16"/>
            </w:rPr>
            <w:t>☐</w:t>
          </w:r>
        </w:sdtContent>
      </w:sdt>
    </w:p>
    <w:p w14:paraId="682265EA" w14:textId="77777777" w:rsidR="005F2125" w:rsidRDefault="005F2125" w:rsidP="00A6174F">
      <w:pPr>
        <w:tabs>
          <w:tab w:val="clear" w:pos="913"/>
          <w:tab w:val="left" w:pos="2552"/>
        </w:tabs>
        <w:spacing w:line="240" w:lineRule="auto"/>
        <w:rPr>
          <w:sz w:val="16"/>
        </w:rPr>
      </w:pPr>
    </w:p>
    <w:sdt>
      <w:sdtPr>
        <w:alias w:val="Titel des Vorstosses"/>
        <w:tag w:val="Titel des Vorstosses"/>
        <w:id w:val="328874168"/>
        <w:placeholder>
          <w:docPart w:val="DefaultPlaceholder_1081868574"/>
        </w:placeholder>
        <w:showingPlcHdr/>
      </w:sdtPr>
      <w:sdtEndPr/>
      <w:sdtContent>
        <w:p w14:paraId="0AACB972" w14:textId="77777777" w:rsidR="002D2048" w:rsidRDefault="007521F9" w:rsidP="00A6174F">
          <w:pPr>
            <w:pStyle w:val="berschrift3"/>
            <w:pBdr>
              <w:bottom w:val="single" w:sz="4" w:space="1" w:color="auto"/>
            </w:pBdr>
          </w:pPr>
          <w:r w:rsidRPr="00C8239C">
            <w:rPr>
              <w:rStyle w:val="Platzhaltertext"/>
            </w:rPr>
            <w:t>Klicken Sie hier, um Text einzugeben.</w:t>
          </w:r>
        </w:p>
      </w:sdtContent>
    </w:sdt>
    <w:p w14:paraId="1F53126C" w14:textId="77777777" w:rsidR="007C7BA2" w:rsidRDefault="00A6174F" w:rsidP="00A6174F">
      <w:pPr>
        <w:pStyle w:val="berschrift3"/>
      </w:pPr>
      <w:r>
        <w:t>Antrag</w:t>
      </w:r>
    </w:p>
    <w:sdt>
      <w:sdtPr>
        <w:id w:val="1260953366"/>
        <w:placeholder>
          <w:docPart w:val="DefaultPlaceholder_1081868574"/>
        </w:placeholder>
      </w:sdtPr>
      <w:sdtEndPr/>
      <w:sdtContent>
        <w:p w14:paraId="50F68210" w14:textId="77777777" w:rsidR="00961EBE" w:rsidRDefault="00961EBE" w:rsidP="00A6174F"/>
        <w:p w14:paraId="1BE88EEF" w14:textId="77777777" w:rsidR="002D2048" w:rsidRDefault="00DA7CC0" w:rsidP="00A6174F"/>
      </w:sdtContent>
    </w:sdt>
    <w:p w14:paraId="43C0289D" w14:textId="77777777" w:rsidR="00A6174F" w:rsidRDefault="00A6174F" w:rsidP="00A6174F">
      <w:pPr>
        <w:pStyle w:val="berschrift3"/>
      </w:pPr>
      <w:r>
        <w:t>Begründung</w:t>
      </w:r>
    </w:p>
    <w:sdt>
      <w:sdtPr>
        <w:id w:val="1051812125"/>
        <w:placeholder>
          <w:docPart w:val="B131D903F6834AA088ABC24EECE4D717"/>
        </w:placeholder>
      </w:sdtPr>
      <w:sdtEndPr/>
      <w:sdtContent>
        <w:p w14:paraId="3DE2D4F2" w14:textId="77777777" w:rsidR="00961EBE" w:rsidRDefault="00961EBE" w:rsidP="00A6174F"/>
        <w:p w14:paraId="42100D73" w14:textId="77777777" w:rsidR="00A6174F" w:rsidRDefault="00DA7CC0" w:rsidP="00A6174F"/>
      </w:sdtContent>
    </w:sdt>
    <w:p w14:paraId="7CE0BDD4" w14:textId="77777777" w:rsidR="002D2048" w:rsidRDefault="00A6174F" w:rsidP="00A6174F">
      <w:pPr>
        <w:pStyle w:val="berschrift3"/>
      </w:pPr>
      <w:r>
        <w:t>Urheberschaft</w:t>
      </w:r>
    </w:p>
    <w:p w14:paraId="54DF720A" w14:textId="77777777" w:rsidR="002D2048" w:rsidRDefault="00A6174F" w:rsidP="00A6174F">
      <w:pPr>
        <w:rPr>
          <w:i/>
        </w:rPr>
      </w:pPr>
      <w:r>
        <w:rPr>
          <w:i/>
        </w:rPr>
        <w:t>Name(n), Datum, Unterschrift(en)</w:t>
      </w:r>
    </w:p>
    <w:sdt>
      <w:sdtPr>
        <w:id w:val="81267132"/>
        <w:placeholder>
          <w:docPart w:val="97F1FC3C4DEC4EADBBF74D2EDE88EC5D"/>
        </w:placeholder>
      </w:sdtPr>
      <w:sdtEndPr/>
      <w:sdtContent>
        <w:p w14:paraId="1B26C593" w14:textId="77777777" w:rsidR="00961EBE" w:rsidRDefault="00961EBE" w:rsidP="00961EBE"/>
        <w:p w14:paraId="39764702" w14:textId="77777777" w:rsidR="00961EBE" w:rsidRDefault="00961EBE" w:rsidP="00961EBE"/>
        <w:p w14:paraId="098EF0D2" w14:textId="77777777" w:rsidR="00961EBE" w:rsidRDefault="00961EBE" w:rsidP="00961EBE"/>
        <w:p w14:paraId="4BB95AA4" w14:textId="77777777" w:rsidR="00961EBE" w:rsidRDefault="00961EBE" w:rsidP="00961EBE"/>
        <w:p w14:paraId="20D721D1" w14:textId="77777777" w:rsidR="00961EBE" w:rsidRDefault="00961EBE" w:rsidP="00961EBE"/>
        <w:p w14:paraId="78391967" w14:textId="77777777" w:rsidR="00961EBE" w:rsidRDefault="00961EBE" w:rsidP="00961EBE"/>
        <w:p w14:paraId="41907363" w14:textId="77777777" w:rsidR="00A6174F" w:rsidRPr="00A6174F" w:rsidRDefault="00DA7CC0" w:rsidP="00961EBE"/>
      </w:sdtContent>
    </w:sdt>
    <w:p w14:paraId="5DA77740" w14:textId="77777777" w:rsidR="002D2048" w:rsidRDefault="002D2048" w:rsidP="00A6174F">
      <w:pPr>
        <w:pStyle w:val="berschrift3"/>
        <w:tabs>
          <w:tab w:val="clear" w:pos="913"/>
        </w:tabs>
      </w:pPr>
      <w:r>
        <w:t>Weitere Unterschriften</w:t>
      </w:r>
    </w:p>
    <w:p w14:paraId="7C96CDBA" w14:textId="77777777" w:rsidR="00A6174F" w:rsidRDefault="00A6174F" w:rsidP="00A6174F"/>
    <w:tbl>
      <w:tblPr>
        <w:tblStyle w:val="Tabellendesign"/>
        <w:tblW w:w="9256" w:type="dxa"/>
        <w:tblLook w:val="04A0" w:firstRow="1" w:lastRow="0" w:firstColumn="1" w:lastColumn="0" w:noHBand="0" w:noVBand="1"/>
      </w:tblPr>
      <w:tblGrid>
        <w:gridCol w:w="3397"/>
        <w:gridCol w:w="5859"/>
      </w:tblGrid>
      <w:tr w:rsidR="00584FF8" w14:paraId="36A51D98" w14:textId="77777777" w:rsidTr="00B5384C">
        <w:trPr>
          <w:trHeight w:val="472"/>
        </w:trPr>
        <w:tc>
          <w:tcPr>
            <w:tcW w:w="3397" w:type="dxa"/>
          </w:tcPr>
          <w:p w14:paraId="1F583B05" w14:textId="77777777" w:rsidR="00584FF8" w:rsidRDefault="00584FF8" w:rsidP="00A6174F">
            <w:r>
              <w:t>Jessica Aellig</w:t>
            </w:r>
          </w:p>
        </w:tc>
        <w:tc>
          <w:tcPr>
            <w:tcW w:w="5859" w:type="dxa"/>
          </w:tcPr>
          <w:p w14:paraId="16DCFB65" w14:textId="77777777" w:rsidR="00584FF8" w:rsidRDefault="00584FF8" w:rsidP="00A6174F"/>
        </w:tc>
      </w:tr>
      <w:tr w:rsidR="00584FF8" w14:paraId="4D0F0F9E" w14:textId="77777777" w:rsidTr="00B5384C">
        <w:trPr>
          <w:trHeight w:val="495"/>
        </w:trPr>
        <w:tc>
          <w:tcPr>
            <w:tcW w:w="3397" w:type="dxa"/>
          </w:tcPr>
          <w:p w14:paraId="776D2A21" w14:textId="77777777" w:rsidR="00584FF8" w:rsidRDefault="00584FF8" w:rsidP="00A6174F">
            <w:r>
              <w:t>Markus Baumann</w:t>
            </w:r>
          </w:p>
        </w:tc>
        <w:tc>
          <w:tcPr>
            <w:tcW w:w="5859" w:type="dxa"/>
          </w:tcPr>
          <w:p w14:paraId="31F632FE" w14:textId="77777777" w:rsidR="00584FF8" w:rsidRDefault="00584FF8" w:rsidP="00A6174F"/>
        </w:tc>
      </w:tr>
      <w:tr w:rsidR="00584FF8" w14:paraId="49337C00" w14:textId="77777777" w:rsidTr="00B5384C">
        <w:trPr>
          <w:trHeight w:val="472"/>
        </w:trPr>
        <w:tc>
          <w:tcPr>
            <w:tcW w:w="3397" w:type="dxa"/>
          </w:tcPr>
          <w:p w14:paraId="55D6F5F7" w14:textId="77777777" w:rsidR="00584FF8" w:rsidRDefault="00584FF8" w:rsidP="00A6174F">
            <w:r>
              <w:t>Paul Blösch</w:t>
            </w:r>
          </w:p>
        </w:tc>
        <w:tc>
          <w:tcPr>
            <w:tcW w:w="5859" w:type="dxa"/>
          </w:tcPr>
          <w:p w14:paraId="32A6EF34" w14:textId="77777777" w:rsidR="00584FF8" w:rsidRDefault="00584FF8" w:rsidP="00A6174F"/>
        </w:tc>
      </w:tr>
      <w:tr w:rsidR="00F87AB6" w14:paraId="52C39F76" w14:textId="77777777" w:rsidTr="00B5384C">
        <w:trPr>
          <w:trHeight w:val="472"/>
        </w:trPr>
        <w:tc>
          <w:tcPr>
            <w:tcW w:w="3397" w:type="dxa"/>
          </w:tcPr>
          <w:p w14:paraId="03083744" w14:textId="503E3F7F" w:rsidR="00F87AB6" w:rsidRDefault="00F87AB6" w:rsidP="00F87AB6">
            <w:r>
              <w:t>Sascha Cura</w:t>
            </w:r>
          </w:p>
        </w:tc>
        <w:tc>
          <w:tcPr>
            <w:tcW w:w="5859" w:type="dxa"/>
          </w:tcPr>
          <w:p w14:paraId="6D3CDBA8" w14:textId="77777777" w:rsidR="00F87AB6" w:rsidRDefault="00F87AB6" w:rsidP="00F87AB6"/>
        </w:tc>
      </w:tr>
      <w:tr w:rsidR="00F87AB6" w14:paraId="28D785D0" w14:textId="77777777" w:rsidTr="00B5384C">
        <w:trPr>
          <w:trHeight w:val="472"/>
        </w:trPr>
        <w:tc>
          <w:tcPr>
            <w:tcW w:w="3397" w:type="dxa"/>
          </w:tcPr>
          <w:p w14:paraId="5728EB3C" w14:textId="77777777" w:rsidR="00F87AB6" w:rsidRDefault="00F87AB6" w:rsidP="00F87AB6">
            <w:r>
              <w:t>René Dancet</w:t>
            </w:r>
          </w:p>
        </w:tc>
        <w:tc>
          <w:tcPr>
            <w:tcW w:w="5859" w:type="dxa"/>
          </w:tcPr>
          <w:p w14:paraId="57D53177" w14:textId="77777777" w:rsidR="00F87AB6" w:rsidRDefault="00F87AB6" w:rsidP="00F87AB6"/>
        </w:tc>
      </w:tr>
      <w:tr w:rsidR="00F87AB6" w14:paraId="249D2357" w14:textId="77777777" w:rsidTr="00B5384C">
        <w:trPr>
          <w:trHeight w:val="472"/>
        </w:trPr>
        <w:tc>
          <w:tcPr>
            <w:tcW w:w="3397" w:type="dxa"/>
          </w:tcPr>
          <w:p w14:paraId="6A376027" w14:textId="5D1D99C4" w:rsidR="00F87AB6" w:rsidRDefault="00F87AB6" w:rsidP="00F87AB6">
            <w:r>
              <w:t>Stefan Dörig</w:t>
            </w:r>
          </w:p>
        </w:tc>
        <w:tc>
          <w:tcPr>
            <w:tcW w:w="5859" w:type="dxa"/>
          </w:tcPr>
          <w:p w14:paraId="6970BA04" w14:textId="77777777" w:rsidR="00F87AB6" w:rsidRDefault="00F87AB6" w:rsidP="00F87AB6"/>
        </w:tc>
      </w:tr>
      <w:tr w:rsidR="00F87AB6" w14:paraId="42E77263" w14:textId="77777777" w:rsidTr="00B5384C">
        <w:trPr>
          <w:trHeight w:val="472"/>
        </w:trPr>
        <w:tc>
          <w:tcPr>
            <w:tcW w:w="3397" w:type="dxa"/>
          </w:tcPr>
          <w:p w14:paraId="6F353F65" w14:textId="77777777" w:rsidR="00F87AB6" w:rsidRDefault="00F87AB6" w:rsidP="00F87AB6">
            <w:r>
              <w:t>Martin Fischer</w:t>
            </w:r>
          </w:p>
        </w:tc>
        <w:tc>
          <w:tcPr>
            <w:tcW w:w="5859" w:type="dxa"/>
          </w:tcPr>
          <w:p w14:paraId="68CE06CA" w14:textId="77777777" w:rsidR="00F87AB6" w:rsidRDefault="00F87AB6" w:rsidP="00F87AB6"/>
        </w:tc>
      </w:tr>
      <w:tr w:rsidR="00F87AB6" w14:paraId="0EDCAA4A" w14:textId="77777777" w:rsidTr="00B5384C">
        <w:trPr>
          <w:trHeight w:val="472"/>
        </w:trPr>
        <w:tc>
          <w:tcPr>
            <w:tcW w:w="3397" w:type="dxa"/>
          </w:tcPr>
          <w:p w14:paraId="441C153C" w14:textId="77777777" w:rsidR="00F87AB6" w:rsidRDefault="00F87AB6" w:rsidP="00F87AB6">
            <w:r>
              <w:t>Leander Gabathuler</w:t>
            </w:r>
          </w:p>
        </w:tc>
        <w:tc>
          <w:tcPr>
            <w:tcW w:w="5859" w:type="dxa"/>
          </w:tcPr>
          <w:p w14:paraId="04676D67" w14:textId="77777777" w:rsidR="00F87AB6" w:rsidRDefault="00F87AB6" w:rsidP="00F87AB6"/>
        </w:tc>
      </w:tr>
      <w:tr w:rsidR="00F87AB6" w14:paraId="25F92F6D" w14:textId="77777777" w:rsidTr="00B5384C">
        <w:trPr>
          <w:trHeight w:val="472"/>
        </w:trPr>
        <w:tc>
          <w:tcPr>
            <w:tcW w:w="3397" w:type="dxa"/>
          </w:tcPr>
          <w:p w14:paraId="427D9041" w14:textId="77777777" w:rsidR="00F87AB6" w:rsidRDefault="00F87AB6" w:rsidP="00F87AB6">
            <w:r>
              <w:t>Oliver Grob</w:t>
            </w:r>
          </w:p>
        </w:tc>
        <w:tc>
          <w:tcPr>
            <w:tcW w:w="5859" w:type="dxa"/>
          </w:tcPr>
          <w:p w14:paraId="6613F05E" w14:textId="77777777" w:rsidR="00F87AB6" w:rsidRDefault="00F87AB6" w:rsidP="00F87AB6"/>
        </w:tc>
      </w:tr>
      <w:tr w:rsidR="00F87AB6" w14:paraId="104857C6" w14:textId="77777777" w:rsidTr="00B5384C">
        <w:trPr>
          <w:trHeight w:val="472"/>
        </w:trPr>
        <w:tc>
          <w:tcPr>
            <w:tcW w:w="3397" w:type="dxa"/>
          </w:tcPr>
          <w:p w14:paraId="68238542" w14:textId="77777777" w:rsidR="00F87AB6" w:rsidRDefault="00F87AB6" w:rsidP="00F87AB6">
            <w:r>
              <w:t xml:space="preserve">Paolo </w:t>
            </w:r>
            <w:proofErr w:type="spellStart"/>
            <w:r>
              <w:t>Induni</w:t>
            </w:r>
            <w:proofErr w:type="spellEnd"/>
          </w:p>
        </w:tc>
        <w:tc>
          <w:tcPr>
            <w:tcW w:w="5859" w:type="dxa"/>
          </w:tcPr>
          <w:p w14:paraId="35BC34F4" w14:textId="77777777" w:rsidR="00F87AB6" w:rsidRDefault="00F87AB6" w:rsidP="00F87AB6"/>
        </w:tc>
      </w:tr>
      <w:tr w:rsidR="00F87AB6" w14:paraId="313EB526" w14:textId="77777777" w:rsidTr="00B5384C">
        <w:trPr>
          <w:trHeight w:val="472"/>
        </w:trPr>
        <w:tc>
          <w:tcPr>
            <w:tcW w:w="3397" w:type="dxa"/>
          </w:tcPr>
          <w:p w14:paraId="425C0652" w14:textId="77777777" w:rsidR="00F87AB6" w:rsidRDefault="00F87AB6" w:rsidP="00F87AB6">
            <w:r>
              <w:t>Noemi Kallen</w:t>
            </w:r>
          </w:p>
        </w:tc>
        <w:tc>
          <w:tcPr>
            <w:tcW w:w="5859" w:type="dxa"/>
          </w:tcPr>
          <w:p w14:paraId="5F6B44E4" w14:textId="77777777" w:rsidR="00F87AB6" w:rsidRDefault="00F87AB6" w:rsidP="00F87AB6"/>
        </w:tc>
      </w:tr>
      <w:tr w:rsidR="00ED5CB0" w14:paraId="4C560301" w14:textId="77777777" w:rsidTr="00B5384C">
        <w:trPr>
          <w:trHeight w:val="472"/>
        </w:trPr>
        <w:tc>
          <w:tcPr>
            <w:tcW w:w="3397" w:type="dxa"/>
          </w:tcPr>
          <w:p w14:paraId="7A7F2402" w14:textId="6CACC306" w:rsidR="00ED5CB0" w:rsidRDefault="00ED5CB0" w:rsidP="00F87AB6">
            <w:r>
              <w:t>Hannah Kuby</w:t>
            </w:r>
          </w:p>
        </w:tc>
        <w:tc>
          <w:tcPr>
            <w:tcW w:w="5859" w:type="dxa"/>
          </w:tcPr>
          <w:p w14:paraId="7A954A72" w14:textId="77777777" w:rsidR="00ED5CB0" w:rsidRDefault="00ED5CB0" w:rsidP="00F87AB6"/>
        </w:tc>
      </w:tr>
      <w:tr w:rsidR="00F87AB6" w14:paraId="0D05B9B0" w14:textId="77777777" w:rsidTr="00B5384C">
        <w:trPr>
          <w:trHeight w:val="472"/>
        </w:trPr>
        <w:tc>
          <w:tcPr>
            <w:tcW w:w="3397" w:type="dxa"/>
          </w:tcPr>
          <w:p w14:paraId="4C2E54F6" w14:textId="77777777" w:rsidR="00F87AB6" w:rsidRDefault="00F87AB6" w:rsidP="00F87AB6">
            <w:r>
              <w:t>Philipp Ledermann</w:t>
            </w:r>
          </w:p>
        </w:tc>
        <w:tc>
          <w:tcPr>
            <w:tcW w:w="5859" w:type="dxa"/>
          </w:tcPr>
          <w:p w14:paraId="287E36B6" w14:textId="77777777" w:rsidR="00F87AB6" w:rsidRDefault="00F87AB6" w:rsidP="00F87AB6"/>
        </w:tc>
      </w:tr>
      <w:tr w:rsidR="00F87AB6" w14:paraId="64A27DD3" w14:textId="77777777" w:rsidTr="00B5384C">
        <w:trPr>
          <w:trHeight w:val="472"/>
        </w:trPr>
        <w:tc>
          <w:tcPr>
            <w:tcW w:w="3397" w:type="dxa"/>
          </w:tcPr>
          <w:p w14:paraId="2FB1590C" w14:textId="77777777" w:rsidR="00F87AB6" w:rsidRDefault="00F87AB6" w:rsidP="00F87AB6">
            <w:r>
              <w:t>Hugo Liechti</w:t>
            </w:r>
          </w:p>
        </w:tc>
        <w:tc>
          <w:tcPr>
            <w:tcW w:w="5859" w:type="dxa"/>
          </w:tcPr>
          <w:p w14:paraId="41B1FF78" w14:textId="77777777" w:rsidR="00F87AB6" w:rsidRDefault="00F87AB6" w:rsidP="00F87AB6"/>
        </w:tc>
      </w:tr>
      <w:tr w:rsidR="00F87AB6" w14:paraId="2063DC5F" w14:textId="77777777" w:rsidTr="00B5384C">
        <w:trPr>
          <w:trHeight w:val="472"/>
        </w:trPr>
        <w:tc>
          <w:tcPr>
            <w:tcW w:w="3397" w:type="dxa"/>
          </w:tcPr>
          <w:p w14:paraId="48C202AF" w14:textId="77777777" w:rsidR="00F87AB6" w:rsidRDefault="00F87AB6" w:rsidP="00F87AB6">
            <w:pPr>
              <w:tabs>
                <w:tab w:val="clear" w:pos="913"/>
              </w:tabs>
              <w:spacing w:line="240" w:lineRule="auto"/>
            </w:pPr>
            <w:r>
              <w:t xml:space="preserve">Kathleen </w:t>
            </w:r>
            <w:proofErr w:type="spellStart"/>
            <w:r w:rsidRPr="00584FF8">
              <w:t>Lützelschwab</w:t>
            </w:r>
            <w:proofErr w:type="spellEnd"/>
          </w:p>
        </w:tc>
        <w:tc>
          <w:tcPr>
            <w:tcW w:w="5859" w:type="dxa"/>
          </w:tcPr>
          <w:p w14:paraId="55EDD727" w14:textId="77777777" w:rsidR="00F87AB6" w:rsidRDefault="00F87AB6" w:rsidP="00F87AB6"/>
        </w:tc>
      </w:tr>
      <w:tr w:rsidR="00F87AB6" w14:paraId="250C0635" w14:textId="77777777" w:rsidTr="00B5384C">
        <w:trPr>
          <w:trHeight w:val="472"/>
        </w:trPr>
        <w:tc>
          <w:tcPr>
            <w:tcW w:w="3397" w:type="dxa"/>
          </w:tcPr>
          <w:p w14:paraId="3209DCE3" w14:textId="77777777" w:rsidR="00F87AB6" w:rsidRDefault="00F87AB6" w:rsidP="00F87AB6">
            <w:r>
              <w:t>Christoph Meier</w:t>
            </w:r>
          </w:p>
        </w:tc>
        <w:tc>
          <w:tcPr>
            <w:tcW w:w="5859" w:type="dxa"/>
          </w:tcPr>
          <w:p w14:paraId="3F6BC908" w14:textId="77777777" w:rsidR="00F87AB6" w:rsidRDefault="00F87AB6" w:rsidP="00F87AB6"/>
        </w:tc>
      </w:tr>
      <w:tr w:rsidR="00ED5CB0" w14:paraId="6C6EBA4E" w14:textId="77777777" w:rsidTr="00B5384C">
        <w:trPr>
          <w:trHeight w:val="472"/>
        </w:trPr>
        <w:tc>
          <w:tcPr>
            <w:tcW w:w="3397" w:type="dxa"/>
          </w:tcPr>
          <w:p w14:paraId="6140DB99" w14:textId="40DEC00C" w:rsidR="00ED5CB0" w:rsidRDefault="00ED5CB0" w:rsidP="00F87AB6">
            <w:r>
              <w:t>Hans Peter Meier</w:t>
            </w:r>
          </w:p>
        </w:tc>
        <w:tc>
          <w:tcPr>
            <w:tcW w:w="5859" w:type="dxa"/>
          </w:tcPr>
          <w:p w14:paraId="10356BA1" w14:textId="77777777" w:rsidR="00ED5CB0" w:rsidRDefault="00ED5CB0" w:rsidP="00F87AB6"/>
        </w:tc>
      </w:tr>
      <w:tr w:rsidR="00F87AB6" w14:paraId="3EA15B05" w14:textId="77777777" w:rsidTr="00B5384C">
        <w:trPr>
          <w:trHeight w:val="472"/>
        </w:trPr>
        <w:tc>
          <w:tcPr>
            <w:tcW w:w="3397" w:type="dxa"/>
          </w:tcPr>
          <w:p w14:paraId="7FA82D82" w14:textId="26232C44" w:rsidR="00F87AB6" w:rsidRDefault="00F87AB6" w:rsidP="00F87AB6">
            <w:r>
              <w:t>Svenja Meier</w:t>
            </w:r>
          </w:p>
        </w:tc>
        <w:tc>
          <w:tcPr>
            <w:tcW w:w="5859" w:type="dxa"/>
          </w:tcPr>
          <w:p w14:paraId="71E6CF08" w14:textId="77777777" w:rsidR="00F87AB6" w:rsidRDefault="00F87AB6" w:rsidP="00F87AB6"/>
        </w:tc>
      </w:tr>
      <w:tr w:rsidR="00F87AB6" w14:paraId="15CB8D1C" w14:textId="77777777" w:rsidTr="00B5384C">
        <w:trPr>
          <w:trHeight w:val="472"/>
        </w:trPr>
        <w:tc>
          <w:tcPr>
            <w:tcW w:w="3397" w:type="dxa"/>
          </w:tcPr>
          <w:p w14:paraId="5956F1F9" w14:textId="77777777" w:rsidR="00F87AB6" w:rsidRDefault="00F87AB6" w:rsidP="00F87AB6">
            <w:r>
              <w:t>Tamara Münger</w:t>
            </w:r>
          </w:p>
        </w:tc>
        <w:tc>
          <w:tcPr>
            <w:tcW w:w="5859" w:type="dxa"/>
          </w:tcPr>
          <w:p w14:paraId="778DCBAC" w14:textId="77777777" w:rsidR="00F87AB6" w:rsidRDefault="00F87AB6" w:rsidP="00F87AB6"/>
        </w:tc>
      </w:tr>
      <w:tr w:rsidR="00F87AB6" w14:paraId="56B82FE4" w14:textId="77777777" w:rsidTr="00B5384C">
        <w:trPr>
          <w:trHeight w:val="472"/>
        </w:trPr>
        <w:tc>
          <w:tcPr>
            <w:tcW w:w="3397" w:type="dxa"/>
          </w:tcPr>
          <w:p w14:paraId="3CF115F5" w14:textId="6B5CD9E6" w:rsidR="00F87AB6" w:rsidRDefault="00F87AB6" w:rsidP="00F87AB6">
            <w:r>
              <w:t>Marlene Oehme</w:t>
            </w:r>
          </w:p>
        </w:tc>
        <w:tc>
          <w:tcPr>
            <w:tcW w:w="5859" w:type="dxa"/>
          </w:tcPr>
          <w:p w14:paraId="07E426FB" w14:textId="77777777" w:rsidR="00F87AB6" w:rsidRDefault="00F87AB6" w:rsidP="00F87AB6"/>
        </w:tc>
      </w:tr>
      <w:tr w:rsidR="00F87AB6" w14:paraId="35B20BBA" w14:textId="77777777" w:rsidTr="00B5384C">
        <w:trPr>
          <w:trHeight w:val="472"/>
        </w:trPr>
        <w:tc>
          <w:tcPr>
            <w:tcW w:w="3397" w:type="dxa"/>
          </w:tcPr>
          <w:p w14:paraId="1A0DB30C" w14:textId="344C575B" w:rsidR="00F87AB6" w:rsidRDefault="00F87AB6" w:rsidP="00F87AB6">
            <w:r>
              <w:t>Pauline Pauli</w:t>
            </w:r>
          </w:p>
        </w:tc>
        <w:tc>
          <w:tcPr>
            <w:tcW w:w="5859" w:type="dxa"/>
          </w:tcPr>
          <w:p w14:paraId="1A9A8A22" w14:textId="77777777" w:rsidR="00F87AB6" w:rsidRDefault="00F87AB6" w:rsidP="00F87AB6"/>
        </w:tc>
      </w:tr>
      <w:tr w:rsidR="00F87AB6" w14:paraId="0794EB9E" w14:textId="77777777" w:rsidTr="00B5384C">
        <w:trPr>
          <w:trHeight w:val="472"/>
        </w:trPr>
        <w:tc>
          <w:tcPr>
            <w:tcW w:w="3397" w:type="dxa"/>
          </w:tcPr>
          <w:p w14:paraId="73122D52" w14:textId="77777777" w:rsidR="00F87AB6" w:rsidRDefault="00F87AB6" w:rsidP="00F87AB6">
            <w:r>
              <w:t>Luzius Peter</w:t>
            </w:r>
          </w:p>
        </w:tc>
        <w:tc>
          <w:tcPr>
            <w:tcW w:w="5859" w:type="dxa"/>
          </w:tcPr>
          <w:p w14:paraId="1B61876C" w14:textId="77777777" w:rsidR="00F87AB6" w:rsidRDefault="00F87AB6" w:rsidP="00F87AB6"/>
        </w:tc>
      </w:tr>
      <w:tr w:rsidR="00C9442B" w14:paraId="146337FC" w14:textId="77777777" w:rsidTr="00B5384C">
        <w:trPr>
          <w:trHeight w:val="472"/>
        </w:trPr>
        <w:tc>
          <w:tcPr>
            <w:tcW w:w="3397" w:type="dxa"/>
          </w:tcPr>
          <w:p w14:paraId="71867292" w14:textId="4CA0C3F8" w:rsidR="00C9442B" w:rsidRDefault="00D90FCE" w:rsidP="00F87AB6">
            <w:r>
              <w:t>Michael Rubin</w:t>
            </w:r>
          </w:p>
        </w:tc>
        <w:tc>
          <w:tcPr>
            <w:tcW w:w="5859" w:type="dxa"/>
          </w:tcPr>
          <w:p w14:paraId="4DE63A9B" w14:textId="4BD17999" w:rsidR="00C9442B" w:rsidRDefault="00C9442B" w:rsidP="00F87AB6"/>
        </w:tc>
      </w:tr>
      <w:tr w:rsidR="00F87AB6" w14:paraId="255978A7" w14:textId="77777777" w:rsidTr="00B5384C">
        <w:trPr>
          <w:trHeight w:val="472"/>
        </w:trPr>
        <w:tc>
          <w:tcPr>
            <w:tcW w:w="3397" w:type="dxa"/>
          </w:tcPr>
          <w:p w14:paraId="2F3A8ECB" w14:textId="547ED2BA" w:rsidR="00F87AB6" w:rsidRDefault="00D90FCE" w:rsidP="00F87AB6">
            <w:r>
              <w:t>Catherine Ruef</w:t>
            </w:r>
          </w:p>
        </w:tc>
        <w:tc>
          <w:tcPr>
            <w:tcW w:w="5859" w:type="dxa"/>
          </w:tcPr>
          <w:p w14:paraId="7484CA80" w14:textId="77777777" w:rsidR="00F87AB6" w:rsidRDefault="00F87AB6" w:rsidP="00F87AB6"/>
        </w:tc>
      </w:tr>
      <w:tr w:rsidR="00F87AB6" w14:paraId="6E754A8D" w14:textId="77777777" w:rsidTr="00B5384C">
        <w:trPr>
          <w:trHeight w:val="472"/>
        </w:trPr>
        <w:tc>
          <w:tcPr>
            <w:tcW w:w="3397" w:type="dxa"/>
          </w:tcPr>
          <w:p w14:paraId="771FB468" w14:textId="77777777" w:rsidR="00F87AB6" w:rsidRDefault="00F87AB6" w:rsidP="00F87AB6">
            <w:r>
              <w:t>Martin Schwab</w:t>
            </w:r>
          </w:p>
        </w:tc>
        <w:tc>
          <w:tcPr>
            <w:tcW w:w="5859" w:type="dxa"/>
          </w:tcPr>
          <w:p w14:paraId="1658F9D6" w14:textId="77777777" w:rsidR="00F87AB6" w:rsidRDefault="00F87AB6" w:rsidP="00F87AB6"/>
        </w:tc>
      </w:tr>
      <w:tr w:rsidR="00F87AB6" w14:paraId="7F176AE5" w14:textId="77777777" w:rsidTr="00B5384C">
        <w:trPr>
          <w:trHeight w:val="472"/>
        </w:trPr>
        <w:tc>
          <w:tcPr>
            <w:tcW w:w="3397" w:type="dxa"/>
          </w:tcPr>
          <w:p w14:paraId="24B9EBD3" w14:textId="77777777" w:rsidR="00F87AB6" w:rsidRDefault="00F87AB6" w:rsidP="00F87AB6">
            <w:r>
              <w:t>Tobias Soder</w:t>
            </w:r>
          </w:p>
        </w:tc>
        <w:tc>
          <w:tcPr>
            <w:tcW w:w="5859" w:type="dxa"/>
          </w:tcPr>
          <w:p w14:paraId="0B98C703" w14:textId="77777777" w:rsidR="00F87AB6" w:rsidRDefault="00F87AB6" w:rsidP="00F87AB6"/>
        </w:tc>
      </w:tr>
      <w:tr w:rsidR="00BA0007" w14:paraId="07237CC3" w14:textId="77777777" w:rsidTr="00B5384C">
        <w:trPr>
          <w:trHeight w:val="472"/>
        </w:trPr>
        <w:tc>
          <w:tcPr>
            <w:tcW w:w="3397" w:type="dxa"/>
          </w:tcPr>
          <w:p w14:paraId="2A599881" w14:textId="297B1B61" w:rsidR="00BA0007" w:rsidRDefault="00BA0007" w:rsidP="00F87AB6">
            <w:r>
              <w:t>Christian Stampfli</w:t>
            </w:r>
          </w:p>
        </w:tc>
        <w:tc>
          <w:tcPr>
            <w:tcW w:w="5859" w:type="dxa"/>
          </w:tcPr>
          <w:p w14:paraId="4A3C5206" w14:textId="77777777" w:rsidR="00BA0007" w:rsidRDefault="00BA0007" w:rsidP="00F87AB6"/>
        </w:tc>
      </w:tr>
      <w:tr w:rsidR="00F87AB6" w14:paraId="6359B941" w14:textId="77777777" w:rsidTr="00B5384C">
        <w:trPr>
          <w:trHeight w:val="472"/>
        </w:trPr>
        <w:tc>
          <w:tcPr>
            <w:tcW w:w="3397" w:type="dxa"/>
          </w:tcPr>
          <w:p w14:paraId="406CC4DC" w14:textId="77777777" w:rsidR="00F87AB6" w:rsidRDefault="00F87AB6" w:rsidP="00F87AB6">
            <w:r>
              <w:t>Monika Stampfli</w:t>
            </w:r>
          </w:p>
        </w:tc>
        <w:tc>
          <w:tcPr>
            <w:tcW w:w="5859" w:type="dxa"/>
          </w:tcPr>
          <w:p w14:paraId="27C8F487" w14:textId="77777777" w:rsidR="00F87AB6" w:rsidRDefault="00F87AB6" w:rsidP="00F87AB6"/>
        </w:tc>
      </w:tr>
      <w:tr w:rsidR="00F87AB6" w14:paraId="529F7716" w14:textId="77777777" w:rsidTr="00B5384C">
        <w:trPr>
          <w:trHeight w:val="472"/>
        </w:trPr>
        <w:tc>
          <w:tcPr>
            <w:tcW w:w="3397" w:type="dxa"/>
          </w:tcPr>
          <w:p w14:paraId="345B620D" w14:textId="77777777" w:rsidR="00F87AB6" w:rsidRDefault="00F87AB6" w:rsidP="00F87AB6">
            <w:r>
              <w:t>Dominik von Aesch</w:t>
            </w:r>
          </w:p>
        </w:tc>
        <w:tc>
          <w:tcPr>
            <w:tcW w:w="5859" w:type="dxa"/>
          </w:tcPr>
          <w:p w14:paraId="30CD64C4" w14:textId="77777777" w:rsidR="00F87AB6" w:rsidRDefault="00F87AB6" w:rsidP="00F87AB6"/>
        </w:tc>
      </w:tr>
      <w:tr w:rsidR="00F87AB6" w14:paraId="0BF7D111" w14:textId="77777777" w:rsidTr="00B5384C">
        <w:trPr>
          <w:trHeight w:val="472"/>
        </w:trPr>
        <w:tc>
          <w:tcPr>
            <w:tcW w:w="3397" w:type="dxa"/>
          </w:tcPr>
          <w:p w14:paraId="5F1F6290" w14:textId="77777777" w:rsidR="00F87AB6" w:rsidRDefault="00F87AB6" w:rsidP="00F87AB6">
            <w:r>
              <w:t>François Zahnd</w:t>
            </w:r>
          </w:p>
        </w:tc>
        <w:tc>
          <w:tcPr>
            <w:tcW w:w="5859" w:type="dxa"/>
          </w:tcPr>
          <w:p w14:paraId="5215089A" w14:textId="77777777" w:rsidR="00F87AB6" w:rsidRDefault="00F87AB6" w:rsidP="00F87AB6"/>
        </w:tc>
      </w:tr>
    </w:tbl>
    <w:p w14:paraId="3D1C39D7" w14:textId="77777777" w:rsidR="00A6174F" w:rsidRPr="00A6174F" w:rsidRDefault="00A6174F" w:rsidP="00A6174F"/>
    <w:p w14:paraId="7EE3BD93" w14:textId="77777777" w:rsidR="002D2048" w:rsidRDefault="002D2048" w:rsidP="002D2048">
      <w:pPr>
        <w:pBdr>
          <w:bottom w:val="single" w:sz="4" w:space="1" w:color="auto"/>
        </w:pBdr>
        <w:tabs>
          <w:tab w:val="clear" w:pos="913"/>
        </w:tabs>
      </w:pPr>
    </w:p>
    <w:p w14:paraId="01ECB3C1" w14:textId="77777777" w:rsidR="002D2048" w:rsidRPr="00961EBE" w:rsidRDefault="002D2048" w:rsidP="002D2048">
      <w:pPr>
        <w:pStyle w:val="Listenabsatz"/>
        <w:numPr>
          <w:ilvl w:val="0"/>
          <w:numId w:val="13"/>
        </w:numPr>
        <w:tabs>
          <w:tab w:val="clear" w:pos="913"/>
        </w:tabs>
        <w:ind w:left="357" w:hanging="357"/>
        <w:rPr>
          <w:i/>
        </w:rPr>
      </w:pPr>
      <w:r w:rsidRPr="00961EBE">
        <w:rPr>
          <w:i/>
        </w:rPr>
        <w:t>Der Vorstoss ist einzureichen:</w:t>
      </w:r>
    </w:p>
    <w:p w14:paraId="70B8B69F" w14:textId="77777777" w:rsidR="002D2048" w:rsidRPr="00961EBE" w:rsidRDefault="002D2048" w:rsidP="002D2048">
      <w:pPr>
        <w:pStyle w:val="Listenabsatz"/>
        <w:numPr>
          <w:ilvl w:val="1"/>
          <w:numId w:val="13"/>
        </w:numPr>
        <w:tabs>
          <w:tab w:val="clear" w:pos="913"/>
        </w:tabs>
        <w:ind w:left="714" w:hanging="357"/>
        <w:rPr>
          <w:i/>
        </w:rPr>
      </w:pPr>
      <w:r w:rsidRPr="00961EBE">
        <w:rPr>
          <w:i/>
        </w:rPr>
        <w:t>unterzeichnetes Original an Stadtkanzlei</w:t>
      </w:r>
    </w:p>
    <w:p w14:paraId="7942E4DA" w14:textId="77777777" w:rsidR="00254438" w:rsidRDefault="002D2048" w:rsidP="00254438">
      <w:pPr>
        <w:pStyle w:val="Listenabsatz"/>
        <w:numPr>
          <w:ilvl w:val="1"/>
          <w:numId w:val="13"/>
        </w:numPr>
        <w:tabs>
          <w:tab w:val="clear" w:pos="913"/>
        </w:tabs>
        <w:ind w:left="714" w:hanging="357"/>
        <w:rPr>
          <w:i/>
        </w:rPr>
      </w:pPr>
      <w:r w:rsidRPr="00961EBE">
        <w:rPr>
          <w:i/>
        </w:rPr>
        <w:t>elektronisch (Word-Dokument) a</w:t>
      </w:r>
      <w:r w:rsidR="00576229">
        <w:rPr>
          <w:i/>
        </w:rPr>
        <w:t xml:space="preserve">n </w:t>
      </w:r>
      <w:hyperlink r:id="rId8" w:history="1">
        <w:r w:rsidR="00576229" w:rsidRPr="00DF0492">
          <w:rPr>
            <w:rStyle w:val="Hyperlink"/>
            <w:i/>
          </w:rPr>
          <w:t>info@nidau.ch</w:t>
        </w:r>
      </w:hyperlink>
    </w:p>
    <w:sectPr w:rsidR="00254438" w:rsidSect="00DA7CC0">
      <w:headerReference w:type="default" r:id="rId9"/>
      <w:headerReference w:type="first" r:id="rId10"/>
      <w:type w:val="continuous"/>
      <w:pgSz w:w="11906" w:h="16838" w:code="9"/>
      <w:pgMar w:top="567" w:right="1418" w:bottom="1134" w:left="1956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F392" w14:textId="77777777" w:rsidR="00DA7CC0" w:rsidRDefault="00DA7CC0">
      <w:pPr>
        <w:spacing w:line="240" w:lineRule="auto"/>
      </w:pPr>
      <w:r>
        <w:separator/>
      </w:r>
    </w:p>
  </w:endnote>
  <w:endnote w:type="continuationSeparator" w:id="0">
    <w:p w14:paraId="2BAF9EE9" w14:textId="77777777" w:rsidR="00DA7CC0" w:rsidRDefault="00DA7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15CC" w14:textId="77777777" w:rsidR="00DA7CC0" w:rsidRDefault="00DA7CC0">
      <w:pPr>
        <w:spacing w:line="240" w:lineRule="auto"/>
      </w:pPr>
      <w:r>
        <w:separator/>
      </w:r>
    </w:p>
  </w:footnote>
  <w:footnote w:type="continuationSeparator" w:id="0">
    <w:p w14:paraId="121C5583" w14:textId="77777777" w:rsidR="00DA7CC0" w:rsidRDefault="00DA7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B2B5" w14:textId="77777777" w:rsidR="00E100D6" w:rsidRDefault="009B2218" w:rsidP="00585D32">
    <w:pPr>
      <w:pStyle w:val="Kopfzeile"/>
      <w:jc w:val="right"/>
    </w:pPr>
    <w:r>
      <w:rPr>
        <w:rStyle w:val="Seitenzahl"/>
      </w:rPr>
      <w:fldChar w:fldCharType="begin"/>
    </w:r>
    <w:r w:rsidR="00E100D6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1EBE">
      <w:rPr>
        <w:rStyle w:val="Seitenzahl"/>
        <w:noProof/>
      </w:rPr>
      <w:t>2</w:t>
    </w:r>
    <w:r>
      <w:rPr>
        <w:rStyle w:val="Seitenzahl"/>
      </w:rPr>
      <w:fldChar w:fldCharType="end"/>
    </w:r>
  </w:p>
  <w:p w14:paraId="164B88EC" w14:textId="77777777" w:rsidR="00E100D6" w:rsidRDefault="00E100D6" w:rsidP="005F1E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18" w:type="dxa"/>
      <w:tblLayout w:type="fixed"/>
      <w:tblLook w:val="01E0" w:firstRow="1" w:lastRow="1" w:firstColumn="1" w:lastColumn="1" w:noHBand="0" w:noVBand="0"/>
    </w:tblPr>
    <w:tblGrid>
      <w:gridCol w:w="3572"/>
      <w:gridCol w:w="6521"/>
    </w:tblGrid>
    <w:tr w:rsidR="00E100D6" w:rsidRPr="00E77807" w14:paraId="0A3E664E" w14:textId="77777777" w:rsidTr="00E77807">
      <w:tc>
        <w:tcPr>
          <w:tcW w:w="3572" w:type="dxa"/>
          <w:shd w:val="clear" w:color="auto" w:fill="auto"/>
        </w:tcPr>
        <w:p w14:paraId="5B7BF624" w14:textId="77777777" w:rsidR="00E100D6" w:rsidRDefault="00A2678D">
          <w:pPr>
            <w:pStyle w:val="Bezeichnung"/>
          </w:pPr>
          <w:r>
            <w:t>STADTRAT</w:t>
          </w:r>
        </w:p>
      </w:tc>
      <w:tc>
        <w:tcPr>
          <w:tcW w:w="6521" w:type="dxa"/>
          <w:shd w:val="clear" w:color="auto" w:fill="auto"/>
        </w:tcPr>
        <w:p w14:paraId="3D9EA576" w14:textId="77777777" w:rsidR="00E100D6" w:rsidRDefault="0068463C"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1" layoutInCell="1" allowOverlap="1" wp14:anchorId="2923DCCE" wp14:editId="5FDA92FE">
                <wp:simplePos x="0" y="0"/>
                <wp:positionH relativeFrom="margin">
                  <wp:posOffset>6985</wp:posOffset>
                </wp:positionH>
                <wp:positionV relativeFrom="page">
                  <wp:posOffset>36195</wp:posOffset>
                </wp:positionV>
                <wp:extent cx="1685925" cy="666750"/>
                <wp:effectExtent l="19050" t="0" r="9525" b="0"/>
                <wp:wrapNone/>
                <wp:docPr id="2" name="Bild 2" descr="nidau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idau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6E767ED" w14:textId="77777777" w:rsidR="00C50246" w:rsidRPr="002D2048" w:rsidRDefault="00C50246" w:rsidP="00C50246">
    <w:pPr>
      <w:tabs>
        <w:tab w:val="clear" w:pos="913"/>
      </w:tabs>
    </w:pPr>
  </w:p>
  <w:p w14:paraId="468A9B4E" w14:textId="4058404E" w:rsidR="005E525E" w:rsidRPr="00C50246" w:rsidRDefault="00C50246" w:rsidP="00C50246">
    <w:pPr>
      <w:suppressLineNumbers/>
      <w:spacing w:line="360" w:lineRule="auto"/>
      <w:jc w:val="right"/>
      <w:rPr>
        <w:b/>
        <w:sz w:val="52"/>
        <w:szCs w:val="52"/>
      </w:rPr>
    </w:pPr>
    <w:r w:rsidRPr="00C50246">
      <w:rPr>
        <w:b/>
        <w:sz w:val="52"/>
        <w:szCs w:val="52"/>
      </w:rPr>
      <w:fldChar w:fldCharType="begin"/>
    </w:r>
    <w:r w:rsidRPr="00C50246">
      <w:rPr>
        <w:b/>
        <w:sz w:val="52"/>
        <w:szCs w:val="52"/>
      </w:rPr>
      <w:instrText xml:space="preserve"> IF </w:instrText>
    </w:r>
    <w:r w:rsidRPr="00C50246">
      <w:rPr>
        <w:b/>
        <w:sz w:val="52"/>
        <w:szCs w:val="52"/>
      </w:rPr>
      <w:fldChar w:fldCharType="begin"/>
    </w:r>
    <w:r w:rsidRPr="00C50246">
      <w:rPr>
        <w:b/>
        <w:sz w:val="52"/>
        <w:szCs w:val="52"/>
      </w:rPr>
      <w:instrText xml:space="preserve"> REF Vorstossart \*Mergeformat</w:instrText>
    </w:r>
    <w:r w:rsidRPr="00C50246">
      <w:rPr>
        <w:b/>
        <w:sz w:val="52"/>
        <w:szCs w:val="52"/>
      </w:rPr>
      <w:fldChar w:fldCharType="separate"/>
    </w:r>
    <w:sdt>
      <w:sdtPr>
        <w:rPr>
          <w:b/>
          <w:sz w:val="52"/>
          <w:szCs w:val="52"/>
        </w:rPr>
        <w:id w:val="-760523346"/>
        <w:placeholder>
          <w:docPart w:val="93F87AD35E2C4C368B18D490E582BC6F"/>
        </w:placeholder>
        <w:showingPlcHdr/>
        <w:dropDownList>
          <w:listItem w:value="Wählen Sie ein Element aus."/>
          <w:listItem w:displayText="Motion" w:value="Motion"/>
          <w:listItem w:displayText="Postulat" w:value="Postulat"/>
          <w:listItem w:displayText="Interpellation" w:value="Interpellation"/>
        </w:dropDownList>
      </w:sdtPr>
      <w:sdtEndPr>
        <w:rPr>
          <w:b w:val="0"/>
          <w:sz w:val="16"/>
          <w:szCs w:val="20"/>
        </w:rPr>
      </w:sdtEndPr>
      <w:sdtContent>
        <w:r w:rsidR="00A6174F" w:rsidRPr="00A6174F">
          <w:rPr>
            <w:b/>
            <w:sz w:val="52"/>
            <w:szCs w:val="52"/>
          </w:rPr>
          <w:instrText xml:space="preserve">Wählen </w:instrText>
        </w:r>
        <w:r w:rsidR="00A6174F" w:rsidRPr="00C8239C">
          <w:rPr>
            <w:rStyle w:val="Platzhaltertext"/>
          </w:rPr>
          <w:instrText>Sie ein Element aus.</w:instrText>
        </w:r>
      </w:sdtContent>
    </w:sdt>
    <w:r w:rsidRPr="00C50246">
      <w:rPr>
        <w:b/>
        <w:sz w:val="52"/>
        <w:szCs w:val="52"/>
      </w:rPr>
      <w:fldChar w:fldCharType="end"/>
    </w:r>
    <w:r w:rsidRPr="00C50246">
      <w:rPr>
        <w:b/>
        <w:sz w:val="52"/>
        <w:szCs w:val="52"/>
      </w:rPr>
      <w:instrText xml:space="preserve"> = "Interpellation" "I" "" </w:instrText>
    </w:r>
    <w:r w:rsidRPr="00C50246">
      <w:rPr>
        <w:b/>
        <w:sz w:val="52"/>
        <w:szCs w:val="52"/>
      </w:rPr>
      <w:fldChar w:fldCharType="end"/>
    </w:r>
    <w:r w:rsidRPr="00C50246">
      <w:rPr>
        <w:b/>
        <w:sz w:val="52"/>
        <w:szCs w:val="52"/>
      </w:rPr>
      <w:fldChar w:fldCharType="begin"/>
    </w:r>
    <w:r w:rsidRPr="00C50246">
      <w:rPr>
        <w:b/>
        <w:sz w:val="52"/>
        <w:szCs w:val="52"/>
      </w:rPr>
      <w:instrText xml:space="preserve"> IF </w:instrText>
    </w:r>
    <w:r w:rsidRPr="00C50246">
      <w:rPr>
        <w:b/>
        <w:sz w:val="52"/>
        <w:szCs w:val="52"/>
      </w:rPr>
      <w:fldChar w:fldCharType="begin"/>
    </w:r>
    <w:r w:rsidRPr="00C50246">
      <w:rPr>
        <w:b/>
        <w:sz w:val="52"/>
        <w:szCs w:val="52"/>
      </w:rPr>
      <w:instrText xml:space="preserve"> REF Vorstossart \*Mergeformat</w:instrText>
    </w:r>
    <w:r w:rsidRPr="00C50246">
      <w:rPr>
        <w:b/>
        <w:sz w:val="52"/>
        <w:szCs w:val="52"/>
      </w:rPr>
      <w:fldChar w:fldCharType="separate"/>
    </w:r>
    <w:sdt>
      <w:sdtPr>
        <w:rPr>
          <w:b/>
          <w:sz w:val="52"/>
          <w:szCs w:val="52"/>
        </w:rPr>
        <w:id w:val="2038930031"/>
        <w:placeholder>
          <w:docPart w:val="24FBBC99D0DE4459B3618449058B1FAB"/>
        </w:placeholder>
        <w:showingPlcHdr/>
        <w:dropDownList>
          <w:listItem w:value="Wählen Sie ein Element aus."/>
          <w:listItem w:displayText="Motion" w:value="Motion"/>
          <w:listItem w:displayText="Postulat" w:value="Postulat"/>
          <w:listItem w:displayText="Interpellation" w:value="Interpellation"/>
        </w:dropDownList>
      </w:sdtPr>
      <w:sdtEndPr>
        <w:rPr>
          <w:b w:val="0"/>
          <w:sz w:val="16"/>
          <w:szCs w:val="20"/>
        </w:rPr>
      </w:sdtEndPr>
      <w:sdtContent>
        <w:r w:rsidR="00A6174F" w:rsidRPr="00A6174F">
          <w:rPr>
            <w:b/>
            <w:sz w:val="52"/>
            <w:szCs w:val="52"/>
          </w:rPr>
          <w:instrText xml:space="preserve">Wählen </w:instrText>
        </w:r>
        <w:r w:rsidR="00A6174F" w:rsidRPr="00C8239C">
          <w:rPr>
            <w:rStyle w:val="Platzhaltertext"/>
          </w:rPr>
          <w:instrText>Sie ein Element aus.</w:instrText>
        </w:r>
      </w:sdtContent>
    </w:sdt>
    <w:r w:rsidRPr="00C50246">
      <w:rPr>
        <w:b/>
        <w:sz w:val="52"/>
        <w:szCs w:val="52"/>
      </w:rPr>
      <w:fldChar w:fldCharType="end"/>
    </w:r>
    <w:r w:rsidRPr="00C50246">
      <w:rPr>
        <w:b/>
        <w:sz w:val="52"/>
        <w:szCs w:val="52"/>
      </w:rPr>
      <w:instrText xml:space="preserve"> = "Postulat" "P" "" </w:instrText>
    </w:r>
    <w:r w:rsidRPr="00C50246">
      <w:rPr>
        <w:b/>
        <w:sz w:val="52"/>
        <w:szCs w:val="52"/>
      </w:rPr>
      <w:fldChar w:fldCharType="end"/>
    </w:r>
    <w:r w:rsidRPr="00C50246">
      <w:rPr>
        <w:b/>
        <w:sz w:val="52"/>
        <w:szCs w:val="52"/>
      </w:rPr>
      <w:fldChar w:fldCharType="begin"/>
    </w:r>
    <w:r w:rsidRPr="00C50246">
      <w:rPr>
        <w:b/>
        <w:sz w:val="52"/>
        <w:szCs w:val="52"/>
      </w:rPr>
      <w:instrText xml:space="preserve"> IF </w:instrText>
    </w:r>
    <w:r w:rsidRPr="00C50246">
      <w:rPr>
        <w:b/>
        <w:sz w:val="52"/>
        <w:szCs w:val="52"/>
      </w:rPr>
      <w:fldChar w:fldCharType="begin"/>
    </w:r>
    <w:r w:rsidRPr="00C50246">
      <w:rPr>
        <w:b/>
        <w:sz w:val="52"/>
        <w:szCs w:val="52"/>
      </w:rPr>
      <w:instrText xml:space="preserve"> REF Vorstossart \*Mergeformat</w:instrText>
    </w:r>
    <w:r w:rsidRPr="00C50246">
      <w:rPr>
        <w:b/>
        <w:sz w:val="52"/>
        <w:szCs w:val="52"/>
      </w:rPr>
      <w:fldChar w:fldCharType="separate"/>
    </w:r>
    <w:sdt>
      <w:sdtPr>
        <w:rPr>
          <w:b/>
          <w:sz w:val="52"/>
          <w:szCs w:val="52"/>
        </w:rPr>
        <w:id w:val="1833407526"/>
        <w:placeholder>
          <w:docPart w:val="6B1C69EB69454BCDB743197FC9A191AA"/>
        </w:placeholder>
        <w:showingPlcHdr/>
        <w:dropDownList>
          <w:listItem w:value="Wählen Sie ein Element aus."/>
          <w:listItem w:displayText="Motion" w:value="Motion"/>
          <w:listItem w:displayText="Postulat" w:value="Postulat"/>
          <w:listItem w:displayText="Interpellation" w:value="Interpellation"/>
        </w:dropDownList>
      </w:sdtPr>
      <w:sdtEndPr>
        <w:rPr>
          <w:b w:val="0"/>
          <w:sz w:val="16"/>
          <w:szCs w:val="20"/>
        </w:rPr>
      </w:sdtEndPr>
      <w:sdtContent>
        <w:r w:rsidR="00A6174F" w:rsidRPr="00A6174F">
          <w:rPr>
            <w:b/>
            <w:sz w:val="52"/>
            <w:szCs w:val="52"/>
          </w:rPr>
          <w:instrText xml:space="preserve">Wählen </w:instrText>
        </w:r>
        <w:r w:rsidR="00A6174F" w:rsidRPr="00C8239C">
          <w:rPr>
            <w:rStyle w:val="Platzhaltertext"/>
          </w:rPr>
          <w:instrText>Sie ein Element aus.</w:instrText>
        </w:r>
      </w:sdtContent>
    </w:sdt>
    <w:r w:rsidRPr="00C50246">
      <w:rPr>
        <w:b/>
        <w:sz w:val="52"/>
        <w:szCs w:val="52"/>
      </w:rPr>
      <w:fldChar w:fldCharType="end"/>
    </w:r>
    <w:r w:rsidRPr="00C50246">
      <w:rPr>
        <w:b/>
        <w:sz w:val="52"/>
        <w:szCs w:val="52"/>
      </w:rPr>
      <w:instrText xml:space="preserve"> = "Motion" "M" "" </w:instrText>
    </w:r>
    <w:r w:rsidR="00DA7CC0">
      <w:rPr>
        <w:b/>
        <w:sz w:val="52"/>
        <w:szCs w:val="52"/>
      </w:rPr>
      <w:fldChar w:fldCharType="separate"/>
    </w:r>
    <w:r w:rsidRPr="00C50246">
      <w:rPr>
        <w:b/>
        <w:sz w:val="52"/>
        <w:szCs w:val="5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BE5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4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4F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E6F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E8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A6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6AF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26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14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3223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A40AB"/>
    <w:multiLevelType w:val="hybridMultilevel"/>
    <w:tmpl w:val="4538F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773C5"/>
    <w:multiLevelType w:val="hybridMultilevel"/>
    <w:tmpl w:val="A3B62F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E1F8C"/>
    <w:multiLevelType w:val="hybridMultilevel"/>
    <w:tmpl w:val="E8F48A90"/>
    <w:lvl w:ilvl="0" w:tplc="9C7E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23718">
    <w:abstractNumId w:val="10"/>
  </w:num>
  <w:num w:numId="2" w16cid:durableId="1902400078">
    <w:abstractNumId w:val="9"/>
  </w:num>
  <w:num w:numId="3" w16cid:durableId="202331390">
    <w:abstractNumId w:val="7"/>
  </w:num>
  <w:num w:numId="4" w16cid:durableId="728267764">
    <w:abstractNumId w:val="6"/>
  </w:num>
  <w:num w:numId="5" w16cid:durableId="1805351342">
    <w:abstractNumId w:val="5"/>
  </w:num>
  <w:num w:numId="6" w16cid:durableId="982000323">
    <w:abstractNumId w:val="4"/>
  </w:num>
  <w:num w:numId="7" w16cid:durableId="97724549">
    <w:abstractNumId w:val="8"/>
  </w:num>
  <w:num w:numId="8" w16cid:durableId="1359160824">
    <w:abstractNumId w:val="3"/>
  </w:num>
  <w:num w:numId="9" w16cid:durableId="1514490337">
    <w:abstractNumId w:val="2"/>
  </w:num>
  <w:num w:numId="10" w16cid:durableId="1982884097">
    <w:abstractNumId w:val="1"/>
  </w:num>
  <w:num w:numId="11" w16cid:durableId="1623922097">
    <w:abstractNumId w:val="0"/>
  </w:num>
  <w:num w:numId="12" w16cid:durableId="862934435">
    <w:abstractNumId w:val="11"/>
  </w:num>
  <w:num w:numId="13" w16cid:durableId="1929803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8D"/>
    <w:rsid w:val="000149C7"/>
    <w:rsid w:val="00037B70"/>
    <w:rsid w:val="000755F5"/>
    <w:rsid w:val="000967BF"/>
    <w:rsid w:val="000D2334"/>
    <w:rsid w:val="000F27E9"/>
    <w:rsid w:val="00110B4A"/>
    <w:rsid w:val="00112332"/>
    <w:rsid w:val="00126D4A"/>
    <w:rsid w:val="00136494"/>
    <w:rsid w:val="001423D9"/>
    <w:rsid w:val="00154803"/>
    <w:rsid w:val="00155879"/>
    <w:rsid w:val="001840A4"/>
    <w:rsid w:val="00184C78"/>
    <w:rsid w:val="001C626D"/>
    <w:rsid w:val="001C7F41"/>
    <w:rsid w:val="001F7AF8"/>
    <w:rsid w:val="00212DDE"/>
    <w:rsid w:val="002206B6"/>
    <w:rsid w:val="00226903"/>
    <w:rsid w:val="00254438"/>
    <w:rsid w:val="00276939"/>
    <w:rsid w:val="00290B37"/>
    <w:rsid w:val="002970BF"/>
    <w:rsid w:val="002A0CCB"/>
    <w:rsid w:val="002B0622"/>
    <w:rsid w:val="002B0F35"/>
    <w:rsid w:val="002D2048"/>
    <w:rsid w:val="002E0ED1"/>
    <w:rsid w:val="002E26C4"/>
    <w:rsid w:val="002E52D6"/>
    <w:rsid w:val="002F541E"/>
    <w:rsid w:val="00320448"/>
    <w:rsid w:val="0034729C"/>
    <w:rsid w:val="003557C2"/>
    <w:rsid w:val="0036632C"/>
    <w:rsid w:val="00376BDD"/>
    <w:rsid w:val="003B3DBE"/>
    <w:rsid w:val="003F7E8E"/>
    <w:rsid w:val="0043550B"/>
    <w:rsid w:val="0046361D"/>
    <w:rsid w:val="00477021"/>
    <w:rsid w:val="0048648E"/>
    <w:rsid w:val="004865CC"/>
    <w:rsid w:val="004911CC"/>
    <w:rsid w:val="004D3458"/>
    <w:rsid w:val="004E3B67"/>
    <w:rsid w:val="0050480A"/>
    <w:rsid w:val="00527E29"/>
    <w:rsid w:val="00576229"/>
    <w:rsid w:val="00584009"/>
    <w:rsid w:val="00584FF8"/>
    <w:rsid w:val="00585D32"/>
    <w:rsid w:val="005E50DA"/>
    <w:rsid w:val="005E525E"/>
    <w:rsid w:val="005E7D37"/>
    <w:rsid w:val="005F1EC3"/>
    <w:rsid w:val="005F2125"/>
    <w:rsid w:val="005F2AE9"/>
    <w:rsid w:val="005F34F2"/>
    <w:rsid w:val="0065148D"/>
    <w:rsid w:val="00683E54"/>
    <w:rsid w:val="0068463C"/>
    <w:rsid w:val="006867F6"/>
    <w:rsid w:val="00687EFF"/>
    <w:rsid w:val="006F0FFD"/>
    <w:rsid w:val="006F1357"/>
    <w:rsid w:val="007130F7"/>
    <w:rsid w:val="007521F9"/>
    <w:rsid w:val="00782179"/>
    <w:rsid w:val="007935F5"/>
    <w:rsid w:val="007B1397"/>
    <w:rsid w:val="007C7BA2"/>
    <w:rsid w:val="007D3261"/>
    <w:rsid w:val="007E0ABF"/>
    <w:rsid w:val="00805644"/>
    <w:rsid w:val="0080567D"/>
    <w:rsid w:val="00831BA8"/>
    <w:rsid w:val="00833E0C"/>
    <w:rsid w:val="00853A94"/>
    <w:rsid w:val="00867ECF"/>
    <w:rsid w:val="00892091"/>
    <w:rsid w:val="008B19BC"/>
    <w:rsid w:val="009537CD"/>
    <w:rsid w:val="00961EBE"/>
    <w:rsid w:val="009836AC"/>
    <w:rsid w:val="009B2218"/>
    <w:rsid w:val="00A056E2"/>
    <w:rsid w:val="00A256D9"/>
    <w:rsid w:val="00A2678D"/>
    <w:rsid w:val="00A60739"/>
    <w:rsid w:val="00A6174F"/>
    <w:rsid w:val="00A71978"/>
    <w:rsid w:val="00A77AED"/>
    <w:rsid w:val="00AA33A5"/>
    <w:rsid w:val="00AB3395"/>
    <w:rsid w:val="00AB53E5"/>
    <w:rsid w:val="00AB5939"/>
    <w:rsid w:val="00AD2C37"/>
    <w:rsid w:val="00AE593A"/>
    <w:rsid w:val="00B00FBB"/>
    <w:rsid w:val="00B21E79"/>
    <w:rsid w:val="00B356EB"/>
    <w:rsid w:val="00B4366C"/>
    <w:rsid w:val="00B5384C"/>
    <w:rsid w:val="00B7616A"/>
    <w:rsid w:val="00B8467E"/>
    <w:rsid w:val="00B934EE"/>
    <w:rsid w:val="00B93A47"/>
    <w:rsid w:val="00BA0007"/>
    <w:rsid w:val="00BA1161"/>
    <w:rsid w:val="00BA3663"/>
    <w:rsid w:val="00BF761B"/>
    <w:rsid w:val="00C04D45"/>
    <w:rsid w:val="00C146C1"/>
    <w:rsid w:val="00C17BB0"/>
    <w:rsid w:val="00C209A9"/>
    <w:rsid w:val="00C50246"/>
    <w:rsid w:val="00C53971"/>
    <w:rsid w:val="00C9442B"/>
    <w:rsid w:val="00CB35D1"/>
    <w:rsid w:val="00D266DC"/>
    <w:rsid w:val="00D26798"/>
    <w:rsid w:val="00D44039"/>
    <w:rsid w:val="00D5007D"/>
    <w:rsid w:val="00D56264"/>
    <w:rsid w:val="00D90FCE"/>
    <w:rsid w:val="00DA7CC0"/>
    <w:rsid w:val="00DD1908"/>
    <w:rsid w:val="00DE19B2"/>
    <w:rsid w:val="00E100D6"/>
    <w:rsid w:val="00E146C0"/>
    <w:rsid w:val="00E241F5"/>
    <w:rsid w:val="00E57A81"/>
    <w:rsid w:val="00E6543F"/>
    <w:rsid w:val="00E77807"/>
    <w:rsid w:val="00E812E7"/>
    <w:rsid w:val="00E85DC6"/>
    <w:rsid w:val="00EC421F"/>
    <w:rsid w:val="00ED5CB0"/>
    <w:rsid w:val="00ED5E33"/>
    <w:rsid w:val="00EE02EA"/>
    <w:rsid w:val="00F60EDC"/>
    <w:rsid w:val="00F63AF5"/>
    <w:rsid w:val="00F87AB6"/>
    <w:rsid w:val="00FE0A48"/>
    <w:rsid w:val="00FF24C8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3CF383"/>
  <w15:docId w15:val="{978C8F4D-8DAB-4355-B597-01B629F1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261"/>
    <w:pPr>
      <w:tabs>
        <w:tab w:val="left" w:pos="913"/>
      </w:tabs>
      <w:spacing w:line="30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7D3261"/>
    <w:pPr>
      <w:keepNext/>
      <w:spacing w:before="240" w:after="360"/>
      <w:outlineLvl w:val="0"/>
    </w:pPr>
    <w:rPr>
      <w:rFonts w:cs="Arial"/>
      <w:b/>
      <w:bCs/>
      <w:smallCaps/>
      <w:kern w:val="32"/>
      <w:sz w:val="30"/>
      <w:szCs w:val="30"/>
    </w:rPr>
  </w:style>
  <w:style w:type="paragraph" w:styleId="berschrift2">
    <w:name w:val="heading 2"/>
    <w:basedOn w:val="Standard"/>
    <w:next w:val="Standard"/>
    <w:qFormat/>
    <w:rsid w:val="007D3261"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7D3261"/>
    <w:pPr>
      <w:keepNext/>
      <w:spacing w:before="240" w:after="60"/>
      <w:outlineLvl w:val="2"/>
    </w:pPr>
    <w:rPr>
      <w:rFonts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qFormat/>
    <w:rsid w:val="007D3261"/>
    <w:pPr>
      <w:keepNext/>
      <w:spacing w:before="60" w:after="60"/>
      <w:outlineLvl w:val="3"/>
    </w:pPr>
    <w:rPr>
      <w:b/>
      <w:bCs/>
      <w:szCs w:val="28"/>
    </w:rPr>
  </w:style>
  <w:style w:type="paragraph" w:styleId="berschrift8">
    <w:name w:val="heading 8"/>
    <w:basedOn w:val="Standard"/>
    <w:next w:val="Standard"/>
    <w:qFormat/>
    <w:rsid w:val="007D3261"/>
    <w:pPr>
      <w:spacing w:before="120" w:after="60"/>
      <w:outlineLvl w:val="7"/>
    </w:pPr>
    <w:rPr>
      <w:i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D3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D3261"/>
    <w:rPr>
      <w:rFonts w:ascii="Verdana" w:hAnsi="Verdana"/>
    </w:rPr>
    <w:tblPr/>
  </w:style>
  <w:style w:type="paragraph" w:styleId="Kopfzeile">
    <w:name w:val="header"/>
    <w:basedOn w:val="Standard"/>
    <w:rsid w:val="007D32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D3261"/>
    <w:pPr>
      <w:tabs>
        <w:tab w:val="center" w:pos="4536"/>
        <w:tab w:val="right" w:pos="9072"/>
      </w:tabs>
      <w:spacing w:line="180" w:lineRule="exact"/>
    </w:pPr>
    <w:rPr>
      <w:sz w:val="14"/>
      <w:szCs w:val="14"/>
    </w:rPr>
  </w:style>
  <w:style w:type="character" w:styleId="Seitenzahl">
    <w:name w:val="page number"/>
    <w:basedOn w:val="Absatz-Standardschriftart"/>
    <w:rsid w:val="007D3261"/>
  </w:style>
  <w:style w:type="character" w:customStyle="1" w:styleId="Adresse">
    <w:name w:val="Adresse"/>
    <w:basedOn w:val="Absatz-Standardschriftart"/>
    <w:rsid w:val="00CB35D1"/>
    <w:rPr>
      <w:rFonts w:ascii="Verdana" w:hAnsi="Verdana"/>
      <w:sz w:val="14"/>
      <w:szCs w:val="14"/>
      <w:lang w:val="de-CH"/>
    </w:rPr>
  </w:style>
  <w:style w:type="character" w:styleId="Zeilennummer">
    <w:name w:val="line number"/>
    <w:basedOn w:val="Absatz-Standardschriftart"/>
    <w:rsid w:val="007D3261"/>
    <w:rPr>
      <w:rFonts w:ascii="Verdana" w:hAnsi="Verdana"/>
      <w:sz w:val="14"/>
    </w:rPr>
  </w:style>
  <w:style w:type="paragraph" w:customStyle="1" w:styleId="Bezeichnung">
    <w:name w:val="Bezeichnung"/>
    <w:basedOn w:val="Standard"/>
    <w:rsid w:val="007D3261"/>
    <w:pPr>
      <w:spacing w:line="240" w:lineRule="auto"/>
    </w:pPr>
    <w:rPr>
      <w:b/>
      <w:spacing w:val="12"/>
      <w:sz w:val="14"/>
      <w:szCs w:val="14"/>
    </w:rPr>
  </w:style>
  <w:style w:type="paragraph" w:customStyle="1" w:styleId="berschriftBrief">
    <w:name w:val="Überschrift Brief"/>
    <w:basedOn w:val="Standard"/>
    <w:rsid w:val="007D3261"/>
    <w:pPr>
      <w:spacing w:before="840" w:after="360" w:line="240" w:lineRule="exact"/>
    </w:pPr>
    <w:rPr>
      <w:b/>
      <w:bCs/>
    </w:rPr>
  </w:style>
  <w:style w:type="paragraph" w:customStyle="1" w:styleId="StandardBrief">
    <w:name w:val="Standard Brief"/>
    <w:basedOn w:val="Standard"/>
    <w:autoRedefine/>
    <w:rsid w:val="007D3261"/>
  </w:style>
  <w:style w:type="paragraph" w:styleId="Fu-Endnotenberschrift">
    <w:name w:val="Note Heading"/>
    <w:basedOn w:val="Standard"/>
    <w:next w:val="Standard"/>
    <w:rsid w:val="007D3261"/>
  </w:style>
  <w:style w:type="paragraph" w:styleId="Funotentext">
    <w:name w:val="footnote text"/>
    <w:basedOn w:val="Standard"/>
    <w:semiHidden/>
    <w:rsid w:val="007D3261"/>
    <w:rPr>
      <w:sz w:val="16"/>
    </w:rPr>
  </w:style>
  <w:style w:type="character" w:styleId="Funotenzeichen">
    <w:name w:val="footnote reference"/>
    <w:basedOn w:val="Absatz-Standardschriftart"/>
    <w:semiHidden/>
    <w:rsid w:val="007D3261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A2678D"/>
    <w:rPr>
      <w:rFonts w:ascii="Verdana" w:hAnsi="Verdana"/>
      <w:sz w:val="14"/>
      <w:szCs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2048"/>
    <w:rPr>
      <w:color w:val="808080"/>
    </w:rPr>
  </w:style>
  <w:style w:type="paragraph" w:styleId="Listenabsatz">
    <w:name w:val="List Paragraph"/>
    <w:basedOn w:val="Standard"/>
    <w:uiPriority w:val="34"/>
    <w:qFormat/>
    <w:rsid w:val="002D20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204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4F2"/>
    <w:rPr>
      <w:color w:val="800080" w:themeColor="followedHyperlink"/>
      <w:u w:val="single"/>
    </w:rPr>
  </w:style>
  <w:style w:type="paragraph" w:customStyle="1" w:styleId="Formatvorlage8PtZeilenabstandeinfach">
    <w:name w:val="Formatvorlage 8 Pt. Zeilenabstand:  einfach"/>
    <w:basedOn w:val="Standard"/>
    <w:rsid w:val="005F34F2"/>
    <w:pPr>
      <w:spacing w:line="240" w:lineRule="auto"/>
    </w:pPr>
    <w:rPr>
      <w:sz w:val="16"/>
    </w:rPr>
  </w:style>
  <w:style w:type="paragraph" w:styleId="Aufzhlungszeichen">
    <w:name w:val="List Bullet"/>
    <w:basedOn w:val="Standard"/>
    <w:uiPriority w:val="99"/>
    <w:unhideWhenUsed/>
    <w:rsid w:val="00A6174F"/>
    <w:pPr>
      <w:numPr>
        <w:numId w:val="2"/>
      </w:numPr>
      <w:contextualSpacing/>
    </w:pPr>
  </w:style>
  <w:style w:type="table" w:styleId="TabelleWeb3">
    <w:name w:val="Table Web 3"/>
    <w:basedOn w:val="NormaleTabelle"/>
    <w:uiPriority w:val="99"/>
    <w:rsid w:val="00584FF8"/>
    <w:pPr>
      <w:tabs>
        <w:tab w:val="left" w:pos="913"/>
      </w:tabs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584FF8"/>
    <w:pPr>
      <w:tabs>
        <w:tab w:val="clear" w:pos="91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84FF8"/>
    <w:rPr>
      <w:b/>
      <w:bCs/>
    </w:rPr>
  </w:style>
  <w:style w:type="table" w:styleId="EinfacheTabelle3">
    <w:name w:val="Plain Table 3"/>
    <w:basedOn w:val="NormaleTabelle"/>
    <w:uiPriority w:val="43"/>
    <w:rsid w:val="003204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ndesign">
    <w:name w:val="Table Theme"/>
    <w:basedOn w:val="NormaleTabelle"/>
    <w:uiPriority w:val="99"/>
    <w:rsid w:val="00320448"/>
    <w:pPr>
      <w:tabs>
        <w:tab w:val="left" w:pos="913"/>
      </w:tabs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011">
          <w:marLeft w:val="0"/>
          <w:marRight w:val="14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7624">
              <w:marLeft w:val="-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da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STADTRAT_VORSTO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94A7B-87D4-44F8-A02B-986B6C10C26B}"/>
      </w:docPartPr>
      <w:docPartBody>
        <w:p w:rsidR="00731710" w:rsidRDefault="0008275A">
          <w:r w:rsidRPr="00C8239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B6D10-DABF-4ADA-B473-F451EABC6B84}"/>
      </w:docPartPr>
      <w:docPartBody>
        <w:p w:rsidR="00731710" w:rsidRDefault="0008275A">
          <w:r w:rsidRPr="00C823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1D903F6834AA088ABC24EECE4D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D8E4C-67E7-4289-9BD8-8EBAD852A777}"/>
      </w:docPartPr>
      <w:docPartBody>
        <w:p w:rsidR="00C16CE0" w:rsidRDefault="006F5E5A" w:rsidP="006F5E5A">
          <w:pPr>
            <w:pStyle w:val="B131D903F6834AA088ABC24EECE4D717"/>
          </w:pPr>
          <w:r w:rsidRPr="00C823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F87AD35E2C4C368B18D490E582B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2788A-70C9-438D-B273-C25F39B43376}"/>
      </w:docPartPr>
      <w:docPartBody>
        <w:p w:rsidR="00C16CE0" w:rsidRDefault="006F5E5A" w:rsidP="006F5E5A">
          <w:pPr>
            <w:pStyle w:val="93F87AD35E2C4C368B18D490E582BC6F"/>
          </w:pPr>
          <w:r w:rsidRPr="00C8239C">
            <w:rPr>
              <w:rStyle w:val="Platzhaltertext"/>
            </w:rPr>
            <w:t>Wählen Sie ein Element aus.</w:t>
          </w:r>
        </w:p>
      </w:docPartBody>
    </w:docPart>
    <w:docPart>
      <w:docPartPr>
        <w:name w:val="24FBBC99D0DE4459B3618449058B1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AA85A-75B2-4434-847A-40C5CE2CF105}"/>
      </w:docPartPr>
      <w:docPartBody>
        <w:p w:rsidR="00C16CE0" w:rsidRDefault="006F5E5A" w:rsidP="006F5E5A">
          <w:pPr>
            <w:pStyle w:val="24FBBC99D0DE4459B3618449058B1FAB"/>
          </w:pPr>
          <w:r w:rsidRPr="00C823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B1C69EB69454BCDB743197FC9A19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9D29F-98DB-4077-8BEE-B8AB8101A64B}"/>
      </w:docPartPr>
      <w:docPartBody>
        <w:p w:rsidR="00C16CE0" w:rsidRDefault="006F5E5A" w:rsidP="006F5E5A">
          <w:pPr>
            <w:pStyle w:val="6B1C69EB69454BCDB743197FC9A191AA"/>
          </w:pPr>
          <w:r w:rsidRPr="00C8239C">
            <w:rPr>
              <w:rStyle w:val="Platzhaltertext"/>
            </w:rPr>
            <w:t>Wählen Sie ein Element aus.</w:t>
          </w:r>
        </w:p>
      </w:docPartBody>
    </w:docPart>
    <w:docPart>
      <w:docPartPr>
        <w:name w:val="97F1FC3C4DEC4EADBBF74D2EDE88E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830F6-5FA2-4738-B9E1-39D24F1DF876}"/>
      </w:docPartPr>
      <w:docPartBody>
        <w:p w:rsidR="00DC4BB1" w:rsidRDefault="00646FE3" w:rsidP="00646FE3">
          <w:pPr>
            <w:pStyle w:val="97F1FC3C4DEC4EADBBF74D2EDE88EC5D"/>
          </w:pPr>
          <w:r w:rsidRPr="00C823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5A"/>
    <w:rsid w:val="00036C2D"/>
    <w:rsid w:val="00043C0D"/>
    <w:rsid w:val="0008275A"/>
    <w:rsid w:val="002A431A"/>
    <w:rsid w:val="002D4A99"/>
    <w:rsid w:val="00571BEA"/>
    <w:rsid w:val="00625BD7"/>
    <w:rsid w:val="00646FE3"/>
    <w:rsid w:val="006F5E5A"/>
    <w:rsid w:val="00731710"/>
    <w:rsid w:val="007E2BA9"/>
    <w:rsid w:val="008A17C0"/>
    <w:rsid w:val="008A7566"/>
    <w:rsid w:val="009217A9"/>
    <w:rsid w:val="00B554AB"/>
    <w:rsid w:val="00C16CE0"/>
    <w:rsid w:val="00C54660"/>
    <w:rsid w:val="00D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FE3"/>
    <w:rPr>
      <w:color w:val="808080"/>
    </w:rPr>
  </w:style>
  <w:style w:type="paragraph" w:customStyle="1" w:styleId="B131D903F6834AA088ABC24EECE4D717">
    <w:name w:val="B131D903F6834AA088ABC24EECE4D717"/>
    <w:rsid w:val="006F5E5A"/>
  </w:style>
  <w:style w:type="paragraph" w:customStyle="1" w:styleId="93F87AD35E2C4C368B18D490E582BC6F">
    <w:name w:val="93F87AD35E2C4C368B18D490E582BC6F"/>
    <w:rsid w:val="006F5E5A"/>
  </w:style>
  <w:style w:type="paragraph" w:customStyle="1" w:styleId="24FBBC99D0DE4459B3618449058B1FAB">
    <w:name w:val="24FBBC99D0DE4459B3618449058B1FAB"/>
    <w:rsid w:val="006F5E5A"/>
  </w:style>
  <w:style w:type="paragraph" w:customStyle="1" w:styleId="6B1C69EB69454BCDB743197FC9A191AA">
    <w:name w:val="6B1C69EB69454BCDB743197FC9A191AA"/>
    <w:rsid w:val="006F5E5A"/>
  </w:style>
  <w:style w:type="paragraph" w:customStyle="1" w:styleId="97F1FC3C4DEC4EADBBF74D2EDE88EC5D">
    <w:name w:val="97F1FC3C4DEC4EADBBF74D2EDE88EC5D"/>
    <w:rsid w:val="00646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E449-C924-4553-97CC-6C1EB3D6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STADTRAT_VORSTOSS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STADTKANZLEI</vt:lpstr>
    </vt:vector>
  </TitlesOfParts>
  <Company>Einwohnergemeinde Nidau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STADTKANZLEI</dc:title>
  <dc:creator>Loeffel Aline</dc:creator>
  <cp:lastModifiedBy>Merz Michelle</cp:lastModifiedBy>
  <cp:revision>4</cp:revision>
  <cp:lastPrinted>2018-06-04T07:07:00Z</cp:lastPrinted>
  <dcterms:created xsi:type="dcterms:W3CDTF">2024-01-26T10:48:00Z</dcterms:created>
  <dcterms:modified xsi:type="dcterms:W3CDTF">2024-01-26T10:58:00Z</dcterms:modified>
</cp:coreProperties>
</file>